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D8" w:rsidRPr="008D1D48" w:rsidRDefault="002C7FD8" w:rsidP="00B75FFD">
      <w:pPr>
        <w:pStyle w:val="NoSpacing"/>
        <w:ind w:left="4536"/>
        <w:rPr>
          <w:sz w:val="28"/>
          <w:szCs w:val="28"/>
          <w:lang w:val="uk-UA"/>
        </w:rPr>
      </w:pP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center"/>
        <w:rPr>
          <w:sz w:val="28"/>
          <w:szCs w:val="28"/>
          <w:lang w:val="uk-UA"/>
        </w:rPr>
      </w:pPr>
      <w:r w:rsidRPr="008D1D48">
        <w:rPr>
          <w:sz w:val="28"/>
          <w:szCs w:val="28"/>
          <w:lang w:val="uk-UA"/>
        </w:rPr>
        <w:t> </w:t>
      </w: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ЗВЕРНЕННЯ</w:t>
      </w: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Hlk61526375"/>
      <w:r w:rsidRPr="008D1D48">
        <w:rPr>
          <w:b/>
          <w:bCs/>
          <w:color w:val="000000"/>
          <w:sz w:val="28"/>
          <w:szCs w:val="28"/>
          <w:lang w:val="uk-UA"/>
        </w:rPr>
        <w:t>депутатів Пологівської районної ради</w:t>
      </w:r>
      <w:r>
        <w:rPr>
          <w:b/>
          <w:bCs/>
          <w:color w:val="000000"/>
          <w:sz w:val="28"/>
          <w:szCs w:val="28"/>
          <w:lang w:val="uk-UA"/>
        </w:rPr>
        <w:t xml:space="preserve"> Запорізької області</w:t>
      </w:r>
    </w:p>
    <w:p w:rsidR="002C7FD8" w:rsidRDefault="002C7FD8" w:rsidP="002A43CB">
      <w:pPr>
        <w:pStyle w:val="NormalWeb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8D1D48">
        <w:rPr>
          <w:b/>
          <w:bCs/>
          <w:color w:val="000000"/>
          <w:sz w:val="28"/>
          <w:szCs w:val="28"/>
          <w:lang w:val="uk-UA"/>
        </w:rPr>
        <w:t xml:space="preserve">щодо </w:t>
      </w:r>
      <w:bookmarkEnd w:id="0"/>
      <w:r w:rsidRPr="008D1D48">
        <w:rPr>
          <w:b/>
          <w:bCs/>
          <w:color w:val="000000"/>
          <w:sz w:val="28"/>
          <w:szCs w:val="28"/>
          <w:lang w:val="uk-UA"/>
        </w:rPr>
        <w:t xml:space="preserve">виключення з проєкту </w:t>
      </w:r>
      <w:r>
        <w:rPr>
          <w:b/>
          <w:bCs/>
          <w:color w:val="000000"/>
          <w:sz w:val="28"/>
          <w:szCs w:val="28"/>
          <w:lang w:val="uk-UA"/>
        </w:rPr>
        <w:t>п</w:t>
      </w:r>
      <w:r w:rsidRPr="008D1D48">
        <w:rPr>
          <w:b/>
          <w:bCs/>
          <w:color w:val="000000"/>
          <w:sz w:val="28"/>
          <w:szCs w:val="28"/>
          <w:lang w:val="uk-UA"/>
        </w:rPr>
        <w:t xml:space="preserve">останови Кабінету Міністрів України </w:t>
      </w:r>
    </w:p>
    <w:p w:rsidR="002C7FD8" w:rsidRDefault="002C7FD8" w:rsidP="002A43CB">
      <w:pPr>
        <w:pStyle w:val="NormalWeb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8D1D48">
        <w:rPr>
          <w:b/>
          <w:bCs/>
          <w:color w:val="000000"/>
          <w:sz w:val="28"/>
          <w:szCs w:val="28"/>
          <w:lang w:val="uk-UA"/>
        </w:rPr>
        <w:t xml:space="preserve">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 </w:t>
      </w: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center"/>
        <w:rPr>
          <w:sz w:val="28"/>
          <w:szCs w:val="28"/>
          <w:lang w:val="uk-UA"/>
        </w:rPr>
      </w:pPr>
      <w:r w:rsidRPr="008D1D48">
        <w:rPr>
          <w:b/>
          <w:bCs/>
          <w:color w:val="000000"/>
          <w:sz w:val="28"/>
          <w:szCs w:val="28"/>
          <w:lang w:val="uk-UA"/>
        </w:rPr>
        <w:t>Гуляйпільського родовища залізних руд</w:t>
      </w: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center"/>
        <w:rPr>
          <w:sz w:val="28"/>
          <w:szCs w:val="28"/>
          <w:lang w:val="uk-UA"/>
        </w:rPr>
      </w:pPr>
      <w:r w:rsidRPr="008D1D48">
        <w:rPr>
          <w:sz w:val="28"/>
          <w:szCs w:val="28"/>
          <w:lang w:val="uk-UA"/>
        </w:rPr>
        <w:t> </w:t>
      </w:r>
    </w:p>
    <w:p w:rsidR="002C7FD8" w:rsidRPr="008D1D48" w:rsidRDefault="002C7FD8" w:rsidP="009E4E13">
      <w:pPr>
        <w:pStyle w:val="NormalWeb"/>
        <w:spacing w:before="0" w:beforeAutospacing="0" w:after="0" w:afterAutospacing="0" w:line="273" w:lineRule="auto"/>
        <w:ind w:firstLine="708"/>
        <w:jc w:val="both"/>
        <w:rPr>
          <w:noProof/>
          <w:sz w:val="28"/>
          <w:szCs w:val="28"/>
          <w:lang w:val="uk-UA"/>
        </w:rPr>
      </w:pPr>
      <w:r w:rsidRPr="008D1D48">
        <w:rPr>
          <w:bCs/>
          <w:color w:val="000000"/>
          <w:sz w:val="28"/>
          <w:szCs w:val="28"/>
          <w:lang w:val="uk-UA"/>
        </w:rPr>
        <w:t>Ми,</w:t>
      </w:r>
      <w:r w:rsidRPr="008D1D48">
        <w:rPr>
          <w:color w:val="000000"/>
          <w:sz w:val="28"/>
          <w:szCs w:val="28"/>
          <w:lang w:val="uk-UA"/>
        </w:rPr>
        <w:t xml:space="preserve"> депутати Пологівської районної ради</w:t>
      </w:r>
      <w:r>
        <w:rPr>
          <w:color w:val="000000"/>
          <w:sz w:val="28"/>
          <w:szCs w:val="28"/>
          <w:lang w:val="uk-UA"/>
        </w:rPr>
        <w:t xml:space="preserve"> Запорізької області, вкрай занепокоєні</w:t>
      </w:r>
      <w:r w:rsidRPr="008D1D48">
        <w:rPr>
          <w:color w:val="000000"/>
          <w:sz w:val="28"/>
          <w:szCs w:val="28"/>
          <w:lang w:val="uk-UA"/>
        </w:rPr>
        <w:t xml:space="preserve"> включенням до про</w:t>
      </w:r>
      <w:r>
        <w:rPr>
          <w:color w:val="000000"/>
          <w:sz w:val="28"/>
          <w:szCs w:val="28"/>
          <w:lang w:val="uk-UA"/>
        </w:rPr>
        <w:t>є</w:t>
      </w:r>
      <w:r w:rsidRPr="008D1D48">
        <w:rPr>
          <w:color w:val="000000"/>
          <w:sz w:val="28"/>
          <w:szCs w:val="28"/>
          <w:lang w:val="uk-UA"/>
        </w:rPr>
        <w:t>кту постанови Кабінету Міністрів України 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 Гуляйпільського родовища залізних руд.</w:t>
      </w:r>
    </w:p>
    <w:p w:rsidR="002C7FD8" w:rsidRPr="008D1D48" w:rsidRDefault="002C7FD8" w:rsidP="009E4E13">
      <w:pPr>
        <w:pStyle w:val="Igor"/>
        <w:rPr>
          <w:noProof/>
          <w:shd w:val="clear" w:color="auto" w:fill="auto"/>
        </w:rPr>
      </w:pPr>
    </w:p>
    <w:p w:rsidR="002C7FD8" w:rsidRPr="008D1D48" w:rsidRDefault="002C7FD8" w:rsidP="00CD1A87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  <w:t>07.10.2021 Держгеонадра</w:t>
      </w:r>
      <w:r>
        <w:rPr>
          <w:color w:val="000000"/>
          <w:sz w:val="28"/>
          <w:szCs w:val="28"/>
          <w:lang w:val="uk-UA"/>
        </w:rPr>
        <w:t xml:space="preserve"> на власному офіційному сайті</w:t>
      </w:r>
      <w:r w:rsidRPr="008D1D48">
        <w:rPr>
          <w:color w:val="000000"/>
          <w:sz w:val="28"/>
          <w:szCs w:val="28"/>
          <w:lang w:val="uk-UA"/>
        </w:rPr>
        <w:t xml:space="preserve"> оприлюднили про</w:t>
      </w:r>
      <w:r>
        <w:rPr>
          <w:color w:val="000000"/>
          <w:sz w:val="28"/>
          <w:szCs w:val="28"/>
          <w:lang w:val="uk-UA"/>
        </w:rPr>
        <w:t>є</w:t>
      </w:r>
      <w:r w:rsidRPr="008D1D48">
        <w:rPr>
          <w:color w:val="000000"/>
          <w:sz w:val="28"/>
          <w:szCs w:val="28"/>
          <w:lang w:val="uk-UA"/>
        </w:rPr>
        <w:t>кт регуляторного акту, а саме: про</w:t>
      </w:r>
      <w:r>
        <w:rPr>
          <w:color w:val="000000"/>
          <w:sz w:val="28"/>
          <w:szCs w:val="28"/>
          <w:lang w:val="uk-UA"/>
        </w:rPr>
        <w:t>є</w:t>
      </w:r>
      <w:r w:rsidRPr="008D1D48">
        <w:rPr>
          <w:color w:val="000000"/>
          <w:sz w:val="28"/>
          <w:szCs w:val="28"/>
          <w:lang w:val="uk-UA"/>
        </w:rPr>
        <w:t>кт постанови Кабінету Міністрів України 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продукції».</w:t>
      </w: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  <w:t>Вказаний про</w:t>
      </w:r>
      <w:r>
        <w:rPr>
          <w:color w:val="000000"/>
          <w:sz w:val="28"/>
          <w:szCs w:val="28"/>
          <w:lang w:val="uk-UA"/>
        </w:rPr>
        <w:t>єкт</w:t>
      </w:r>
      <w:r w:rsidRPr="008D1D48">
        <w:rPr>
          <w:color w:val="000000"/>
          <w:sz w:val="28"/>
          <w:szCs w:val="28"/>
          <w:lang w:val="uk-UA"/>
        </w:rPr>
        <w:t xml:space="preserve"> листо</w:t>
      </w:r>
      <w:r>
        <w:rPr>
          <w:color w:val="000000"/>
          <w:sz w:val="28"/>
          <w:szCs w:val="28"/>
          <w:lang w:val="uk-UA"/>
        </w:rPr>
        <w:t>м Держгеонадр від 06.10.2021  №</w:t>
      </w:r>
      <w:r w:rsidRPr="008D1D48">
        <w:rPr>
          <w:color w:val="000000"/>
          <w:sz w:val="28"/>
          <w:szCs w:val="28"/>
          <w:lang w:val="uk-UA"/>
        </w:rPr>
        <w:t>17373/01/05-21, було направлено на погодження до Держав</w:t>
      </w:r>
      <w:r>
        <w:rPr>
          <w:color w:val="000000"/>
          <w:sz w:val="28"/>
          <w:szCs w:val="28"/>
          <w:lang w:val="uk-UA"/>
        </w:rPr>
        <w:t>ної регуляторної служби України</w:t>
      </w:r>
      <w:r w:rsidRPr="008D1D48">
        <w:rPr>
          <w:color w:val="000000"/>
          <w:sz w:val="28"/>
          <w:szCs w:val="28"/>
          <w:lang w:val="uk-UA"/>
        </w:rPr>
        <w:t xml:space="preserve"> та отримано погод</w:t>
      </w:r>
      <w:r>
        <w:rPr>
          <w:color w:val="000000"/>
          <w:sz w:val="28"/>
          <w:szCs w:val="28"/>
          <w:lang w:val="uk-UA"/>
        </w:rPr>
        <w:t>ження 08.11.2021 рішення №</w:t>
      </w:r>
      <w:r w:rsidRPr="008D1D48">
        <w:rPr>
          <w:color w:val="000000"/>
          <w:sz w:val="28"/>
          <w:szCs w:val="28"/>
          <w:lang w:val="uk-UA"/>
        </w:rPr>
        <w:t>545.</w:t>
      </w: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Наразі</w:t>
      </w:r>
      <w:r w:rsidRPr="008D1D48">
        <w:rPr>
          <w:color w:val="000000"/>
          <w:sz w:val="28"/>
          <w:szCs w:val="28"/>
          <w:lang w:val="uk-UA"/>
        </w:rPr>
        <w:t xml:space="preserve"> вищевказаний про</w:t>
      </w:r>
      <w:r>
        <w:rPr>
          <w:color w:val="000000"/>
          <w:sz w:val="28"/>
          <w:szCs w:val="28"/>
          <w:lang w:val="uk-UA"/>
        </w:rPr>
        <w:t>є</w:t>
      </w:r>
      <w:r w:rsidRPr="008D1D48">
        <w:rPr>
          <w:color w:val="000000"/>
          <w:sz w:val="28"/>
          <w:szCs w:val="28"/>
          <w:lang w:val="uk-UA"/>
        </w:rPr>
        <w:t>кт постанови підлягає включенню до порядку денного засідан</w:t>
      </w:r>
      <w:r>
        <w:rPr>
          <w:color w:val="000000"/>
          <w:sz w:val="28"/>
          <w:szCs w:val="28"/>
          <w:lang w:val="uk-UA"/>
        </w:rPr>
        <w:t>ня</w:t>
      </w:r>
      <w:r w:rsidRPr="008D1D48">
        <w:rPr>
          <w:color w:val="000000"/>
          <w:sz w:val="28"/>
          <w:szCs w:val="28"/>
          <w:lang w:val="uk-UA"/>
        </w:rPr>
        <w:t xml:space="preserve"> Кабінету Міністрів України.</w:t>
      </w: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Відповідно до абз.1 п.</w:t>
      </w:r>
      <w:r w:rsidRPr="008D1D48">
        <w:rPr>
          <w:color w:val="000000"/>
          <w:sz w:val="28"/>
          <w:szCs w:val="28"/>
          <w:lang w:val="uk-UA"/>
        </w:rPr>
        <w:t>6 Порядку проведення аукціонів з продажу спеціальних дозволів на користування надрами, затверджено постановою Кабінету Міністрів України від 23.09.2020 № 993, Держгеонадра готує з урахуванням заяв та додаткових матеріалів (пояснювальна записка, оглядова карта та ситуаційний план, каталог географічних координат кутових точок, програма робіт), поданих фізичними особами - підприємцями та юридичними особами, пропозиції щодо визначення переліку ділянок надр, дозволи на користування якими виставляються на аукціон, та надсилає їх рекомендованим листом з повідомленням на погодження відповідним районним, міським, селищним, сільським радам і радам об’єднаних територіальних громад - щодо користування ділянками надр, що містять корисні копалини місцево</w:t>
      </w:r>
      <w:r>
        <w:rPr>
          <w:color w:val="000000"/>
          <w:sz w:val="28"/>
          <w:szCs w:val="28"/>
          <w:lang w:val="uk-UA"/>
        </w:rPr>
        <w:t>го значення. Відповідно до абз.8 п.</w:t>
      </w:r>
      <w:r w:rsidRPr="008D1D48">
        <w:rPr>
          <w:color w:val="000000"/>
          <w:sz w:val="28"/>
          <w:szCs w:val="28"/>
          <w:lang w:val="uk-UA"/>
        </w:rPr>
        <w:t>6 Порядку, Держгеонадра після надходження погоджень від органів, зазначених в абзаці першому цього пункту, та пропозицій Міндовкілля із зазначенням умов, за яких можливе надрокористування на запропонованих ділянках надр, у частині дотримання вимог природоохоронного законодавства складає та затверджує наказом перелік таких ділянок разом з відповідними програмами робіт та приймає рішення про проведення аукціону.</w:t>
      </w:r>
    </w:p>
    <w:p w:rsidR="002C7FD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  <w:t xml:space="preserve">До Пологівської районної ради </w:t>
      </w:r>
      <w:r>
        <w:rPr>
          <w:color w:val="000000"/>
          <w:sz w:val="28"/>
          <w:szCs w:val="28"/>
          <w:lang w:val="uk-UA"/>
        </w:rPr>
        <w:t xml:space="preserve">Запорізької області повідомлення щодо погодження про включення </w:t>
      </w:r>
      <w:r w:rsidRPr="008D1D48">
        <w:rPr>
          <w:color w:val="000000"/>
          <w:sz w:val="28"/>
          <w:szCs w:val="28"/>
          <w:lang w:val="uk-UA"/>
        </w:rPr>
        <w:t xml:space="preserve">Гуляйпільського родовища </w:t>
      </w:r>
      <w:r>
        <w:rPr>
          <w:color w:val="000000"/>
          <w:sz w:val="28"/>
          <w:szCs w:val="28"/>
          <w:lang w:val="uk-UA"/>
        </w:rPr>
        <w:t>до переліку ділянок надр, дозволи на користування якими виставляються на аукціон, не надходило</w:t>
      </w:r>
      <w:r w:rsidRPr="008D1D48">
        <w:rPr>
          <w:color w:val="000000"/>
          <w:sz w:val="28"/>
          <w:szCs w:val="28"/>
          <w:lang w:val="uk-UA"/>
        </w:rPr>
        <w:t>.</w:t>
      </w:r>
    </w:p>
    <w:p w:rsidR="002C7FD8" w:rsidRPr="008D1D48" w:rsidRDefault="002C7FD8" w:rsidP="00A374CC">
      <w:pPr>
        <w:pStyle w:val="NormalWeb"/>
        <w:spacing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Також звертаємо особливу увагу</w:t>
      </w:r>
      <w:r w:rsidRPr="008D1D48">
        <w:rPr>
          <w:color w:val="000000"/>
          <w:sz w:val="28"/>
          <w:szCs w:val="28"/>
          <w:lang w:val="uk-UA"/>
        </w:rPr>
        <w:t>, що промислове освоєння</w:t>
      </w:r>
      <w:r>
        <w:rPr>
          <w:color w:val="000000"/>
          <w:sz w:val="28"/>
          <w:szCs w:val="28"/>
          <w:lang w:val="uk-UA"/>
        </w:rPr>
        <w:t xml:space="preserve"> Гуляйпільського</w:t>
      </w:r>
      <w:r w:rsidRPr="008D1D48">
        <w:rPr>
          <w:color w:val="000000"/>
          <w:sz w:val="28"/>
          <w:szCs w:val="28"/>
          <w:lang w:val="uk-UA"/>
        </w:rPr>
        <w:t xml:space="preserve"> родовища несе значні ризики для екологічної безпеки регіону. В гідрогеологічному відношенні Гуляйпільське родовище залізистих кварцитів розташовано на північно-західній окраїні Консько-Ялинського малого артезіанського басейна, який знаходиться в межах гідрогеологічної області тріщиних вод Українського кристалічного масиву. В межах родовища встановлено 7 водоносних горизонтів. Основними горизонтами, які обводняють родовище є: без</w:t>
      </w:r>
      <w:r>
        <w:rPr>
          <w:color w:val="000000"/>
          <w:sz w:val="28"/>
          <w:szCs w:val="28"/>
          <w:lang w:val="uk-UA"/>
        </w:rPr>
        <w:t xml:space="preserve">напірний Полтавсько-харківський, Бучакський </w:t>
      </w:r>
      <w:r w:rsidRPr="008D1D48">
        <w:rPr>
          <w:color w:val="000000"/>
          <w:sz w:val="28"/>
          <w:szCs w:val="28"/>
          <w:lang w:val="uk-UA"/>
        </w:rPr>
        <w:t>водоносн</w:t>
      </w:r>
      <w:r>
        <w:rPr>
          <w:color w:val="000000"/>
          <w:sz w:val="28"/>
          <w:szCs w:val="28"/>
          <w:lang w:val="uk-UA"/>
        </w:rPr>
        <w:t>і</w:t>
      </w:r>
      <w:r w:rsidRPr="008D1D48">
        <w:rPr>
          <w:color w:val="000000"/>
          <w:sz w:val="28"/>
          <w:szCs w:val="28"/>
          <w:lang w:val="uk-UA"/>
        </w:rPr>
        <w:t xml:space="preserve"> горизонт</w:t>
      </w:r>
      <w:r>
        <w:rPr>
          <w:color w:val="000000"/>
          <w:sz w:val="28"/>
          <w:szCs w:val="28"/>
          <w:lang w:val="uk-UA"/>
        </w:rPr>
        <w:t>и</w:t>
      </w:r>
      <w:r w:rsidRPr="008D1D48">
        <w:rPr>
          <w:color w:val="000000"/>
          <w:sz w:val="28"/>
          <w:szCs w:val="28"/>
          <w:lang w:val="uk-UA"/>
        </w:rPr>
        <w:t xml:space="preserve"> та напірні водоносні горизонти кори вивітрювання та кристалічних порід докембрія. Враховуючи складні гідрогеологічні та інженерно-геологічні умови родовища, залягання рудного покладу по розкривним нестійким породам потужністю до 100 та більш метрів, дислокація та водоносність рудного покладу, очікується загальний водоприплив в кар'єр до 1500 м3/г, що призводить до проведення значних дренажних робіт. Дренажні роботи призведуть до спадання водоносних горизонтів, висушування регіонів в межах Консько-Ялинського малого артезіанського басейна (Запорізька, Дніпропетровська, Донецька області), засолювання та вивітрювання чорноземів, висушування рік</w:t>
      </w:r>
      <w:r>
        <w:rPr>
          <w:color w:val="000000"/>
          <w:sz w:val="28"/>
          <w:szCs w:val="28"/>
          <w:lang w:val="uk-UA"/>
        </w:rPr>
        <w:t>-</w:t>
      </w:r>
      <w:r w:rsidRPr="008D1D48">
        <w:rPr>
          <w:color w:val="000000"/>
          <w:sz w:val="28"/>
          <w:szCs w:val="28"/>
          <w:lang w:val="uk-UA"/>
        </w:rPr>
        <w:t>притоків Дніпра, і як результат – втрата джерел питної води.</w:t>
      </w:r>
    </w:p>
    <w:p w:rsidR="002C7FD8" w:rsidRPr="0089586D" w:rsidRDefault="002C7FD8" w:rsidP="00ED640B">
      <w:pPr>
        <w:pStyle w:val="NormalWeb"/>
        <w:spacing w:line="273" w:lineRule="auto"/>
        <w:ind w:firstLine="708"/>
        <w:jc w:val="both"/>
        <w:rPr>
          <w:b/>
          <w:noProof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>Враховуючи</w:t>
      </w:r>
      <w:r>
        <w:rPr>
          <w:color w:val="000000"/>
          <w:sz w:val="28"/>
          <w:szCs w:val="28"/>
          <w:lang w:val="uk-UA"/>
        </w:rPr>
        <w:t xml:space="preserve"> те, що порушено вимоги п.</w:t>
      </w:r>
      <w:r w:rsidRPr="008D1D48">
        <w:rPr>
          <w:color w:val="000000"/>
          <w:sz w:val="28"/>
          <w:szCs w:val="28"/>
          <w:lang w:val="uk-UA"/>
        </w:rPr>
        <w:t>6 Порядку проведення аукціонів з продажу спеціальних дозволів на користування надрами</w:t>
      </w:r>
      <w:r>
        <w:rPr>
          <w:color w:val="000000"/>
          <w:sz w:val="28"/>
          <w:szCs w:val="28"/>
          <w:lang w:val="uk-UA"/>
        </w:rPr>
        <w:t xml:space="preserve"> щодо погодження Пологівською районною радою Запорізької області включення </w:t>
      </w:r>
      <w:r w:rsidRPr="008D1D48">
        <w:rPr>
          <w:color w:val="000000"/>
          <w:sz w:val="28"/>
          <w:szCs w:val="28"/>
          <w:lang w:val="uk-UA"/>
        </w:rPr>
        <w:t xml:space="preserve">Гуляйпільського родовища </w:t>
      </w:r>
      <w:r>
        <w:rPr>
          <w:color w:val="000000"/>
          <w:sz w:val="28"/>
          <w:szCs w:val="28"/>
          <w:lang w:val="uk-UA"/>
        </w:rPr>
        <w:t xml:space="preserve">до переліку ділянок надр, дозволи на користування якими виставляються на аукціон, та можливі наслідки при промисловому освоєнні Гуляйпільського родовища, що </w:t>
      </w:r>
      <w:r w:rsidRPr="008D1D48">
        <w:rPr>
          <w:color w:val="000000"/>
          <w:sz w:val="28"/>
          <w:szCs w:val="28"/>
          <w:lang w:val="uk-UA"/>
        </w:rPr>
        <w:t xml:space="preserve">призведуть до спадання водоносних горизонтів, засолювання та вивітрювання чорноземів, висушування рік-притоків Дніпра </w:t>
      </w:r>
      <w:r>
        <w:rPr>
          <w:color w:val="000000"/>
          <w:sz w:val="28"/>
          <w:szCs w:val="28"/>
          <w:lang w:val="uk-UA"/>
        </w:rPr>
        <w:t>та</w:t>
      </w:r>
      <w:r w:rsidRPr="008D1D48">
        <w:rPr>
          <w:color w:val="000000"/>
          <w:sz w:val="28"/>
          <w:szCs w:val="28"/>
          <w:lang w:val="uk-UA"/>
        </w:rPr>
        <w:t xml:space="preserve"> втрат</w:t>
      </w:r>
      <w:r>
        <w:rPr>
          <w:color w:val="000000"/>
          <w:sz w:val="28"/>
          <w:szCs w:val="28"/>
          <w:lang w:val="uk-UA"/>
        </w:rPr>
        <w:t>и</w:t>
      </w:r>
      <w:r w:rsidRPr="008D1D48">
        <w:rPr>
          <w:color w:val="000000"/>
          <w:sz w:val="28"/>
          <w:szCs w:val="28"/>
          <w:lang w:val="uk-UA"/>
        </w:rPr>
        <w:t xml:space="preserve"> джерел питної води</w:t>
      </w:r>
      <w:r>
        <w:rPr>
          <w:color w:val="000000"/>
          <w:sz w:val="28"/>
          <w:szCs w:val="28"/>
          <w:lang w:val="uk-UA"/>
        </w:rPr>
        <w:t xml:space="preserve">, </w:t>
      </w:r>
      <w:r w:rsidRPr="008D1D48">
        <w:rPr>
          <w:color w:val="000000"/>
          <w:sz w:val="28"/>
          <w:szCs w:val="28"/>
          <w:lang w:val="uk-UA"/>
        </w:rPr>
        <w:t xml:space="preserve">прохаємо </w:t>
      </w:r>
      <w:r w:rsidRPr="0089586D">
        <w:rPr>
          <w:b/>
          <w:color w:val="000000"/>
          <w:sz w:val="28"/>
          <w:szCs w:val="28"/>
          <w:lang w:val="uk-UA"/>
        </w:rPr>
        <w:t>невідкладно вжити заходів для виключення з проєкту постанови Кабінету Міністрів України 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 Гуляйпільського родовища залізних руд.</w:t>
      </w:r>
    </w:p>
    <w:p w:rsidR="002C7FD8" w:rsidRDefault="002C7FD8" w:rsidP="00FD54A7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</w:p>
    <w:p w:rsidR="002C7FD8" w:rsidRPr="008A720C" w:rsidRDefault="002C7FD8" w:rsidP="00FD54A7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8A720C">
        <w:rPr>
          <w:rFonts w:ascii="Times New Roman" w:hAnsi="Times New Roman"/>
          <w:sz w:val="28"/>
          <w:szCs w:val="28"/>
          <w:lang w:val="uk-UA"/>
        </w:rPr>
        <w:t xml:space="preserve">Прийнято на пленарному засіданні </w:t>
      </w:r>
      <w:r>
        <w:rPr>
          <w:rFonts w:ascii="Times New Roman" w:hAnsi="Times New Roman"/>
          <w:sz w:val="28"/>
          <w:szCs w:val="28"/>
          <w:lang w:val="uk-UA"/>
        </w:rPr>
        <w:t>деся</w:t>
      </w:r>
      <w:r w:rsidRPr="008A720C">
        <w:rPr>
          <w:rFonts w:ascii="Times New Roman" w:hAnsi="Times New Roman"/>
          <w:sz w:val="28"/>
          <w:szCs w:val="28"/>
          <w:lang w:val="uk-UA"/>
        </w:rPr>
        <w:t>тої  сесії Пологівської районної ради Запорізької області восьмого скликання</w:t>
      </w:r>
    </w:p>
    <w:p w:rsidR="002C7FD8" w:rsidRPr="008F69AA" w:rsidRDefault="002C7FD8" w:rsidP="00FD5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9AA">
        <w:rPr>
          <w:rFonts w:ascii="Times New Roman" w:hAnsi="Times New Roman"/>
          <w:sz w:val="28"/>
          <w:szCs w:val="28"/>
        </w:rPr>
        <w:t> </w:t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17  грудня </w:t>
      </w:r>
      <w:r w:rsidRPr="008F69AA">
        <w:rPr>
          <w:rFonts w:ascii="Times New Roman" w:hAnsi="Times New Roman"/>
          <w:sz w:val="28"/>
          <w:szCs w:val="28"/>
        </w:rPr>
        <w:t xml:space="preserve"> 2021 року</w:t>
      </w:r>
    </w:p>
    <w:p w:rsidR="002C7FD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2C7FD8" w:rsidRPr="008D1D48" w:rsidRDefault="002C7FD8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</w:r>
    </w:p>
    <w:p w:rsidR="002C7FD8" w:rsidRPr="008D1D48" w:rsidRDefault="002C7FD8" w:rsidP="002A43CB">
      <w:pPr>
        <w:rPr>
          <w:sz w:val="28"/>
          <w:szCs w:val="28"/>
          <w:lang w:val="uk-UA"/>
        </w:rPr>
      </w:pPr>
    </w:p>
    <w:p w:rsidR="002C7FD8" w:rsidRPr="008D1D48" w:rsidRDefault="002C7FD8" w:rsidP="0096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C7FD8" w:rsidRPr="008D1D48" w:rsidSect="00304815">
      <w:pgSz w:w="11906" w:h="16838"/>
      <w:pgMar w:top="539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D8" w:rsidRDefault="002C7FD8" w:rsidP="00503C66">
      <w:pPr>
        <w:spacing w:after="0" w:line="240" w:lineRule="auto"/>
      </w:pPr>
      <w:r>
        <w:separator/>
      </w:r>
    </w:p>
  </w:endnote>
  <w:endnote w:type="continuationSeparator" w:id="0">
    <w:p w:rsidR="002C7FD8" w:rsidRDefault="002C7FD8" w:rsidP="005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D8" w:rsidRDefault="002C7FD8" w:rsidP="00503C66">
      <w:pPr>
        <w:spacing w:after="0" w:line="240" w:lineRule="auto"/>
      </w:pPr>
      <w:r>
        <w:separator/>
      </w:r>
    </w:p>
  </w:footnote>
  <w:footnote w:type="continuationSeparator" w:id="0">
    <w:p w:rsidR="002C7FD8" w:rsidRDefault="002C7FD8" w:rsidP="0050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4E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46E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1C7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245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DA8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1A8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AB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326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100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16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03C75"/>
    <w:multiLevelType w:val="multilevel"/>
    <w:tmpl w:val="397E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C15AA9"/>
    <w:multiLevelType w:val="hybridMultilevel"/>
    <w:tmpl w:val="47C003D8"/>
    <w:lvl w:ilvl="0" w:tplc="123E19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0874C3F"/>
    <w:multiLevelType w:val="hybridMultilevel"/>
    <w:tmpl w:val="AA6A341E"/>
    <w:lvl w:ilvl="0" w:tplc="7C90120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F824395"/>
    <w:multiLevelType w:val="multilevel"/>
    <w:tmpl w:val="C358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42E"/>
    <w:rsid w:val="00027C8C"/>
    <w:rsid w:val="00034093"/>
    <w:rsid w:val="00070351"/>
    <w:rsid w:val="000E1F46"/>
    <w:rsid w:val="000F45AE"/>
    <w:rsid w:val="00102E83"/>
    <w:rsid w:val="00103A16"/>
    <w:rsid w:val="00116E2C"/>
    <w:rsid w:val="0016593D"/>
    <w:rsid w:val="00174569"/>
    <w:rsid w:val="00182A20"/>
    <w:rsid w:val="00193F80"/>
    <w:rsid w:val="00194A06"/>
    <w:rsid w:val="00195B9F"/>
    <w:rsid w:val="001B20D3"/>
    <w:rsid w:val="001C6C68"/>
    <w:rsid w:val="001D1CAC"/>
    <w:rsid w:val="001F4635"/>
    <w:rsid w:val="00200721"/>
    <w:rsid w:val="00202DA9"/>
    <w:rsid w:val="00253E7E"/>
    <w:rsid w:val="002561F3"/>
    <w:rsid w:val="00266942"/>
    <w:rsid w:val="002A43CB"/>
    <w:rsid w:val="002C7FD8"/>
    <w:rsid w:val="00304815"/>
    <w:rsid w:val="003644B2"/>
    <w:rsid w:val="0036493C"/>
    <w:rsid w:val="003C31CD"/>
    <w:rsid w:val="003D2AB2"/>
    <w:rsid w:val="003F4BC8"/>
    <w:rsid w:val="00407400"/>
    <w:rsid w:val="0044073E"/>
    <w:rsid w:val="00446951"/>
    <w:rsid w:val="00455312"/>
    <w:rsid w:val="004D112B"/>
    <w:rsid w:val="004E279B"/>
    <w:rsid w:val="00502BA5"/>
    <w:rsid w:val="00503C66"/>
    <w:rsid w:val="00537B39"/>
    <w:rsid w:val="005662FB"/>
    <w:rsid w:val="00583F3A"/>
    <w:rsid w:val="005956EC"/>
    <w:rsid w:val="005A779E"/>
    <w:rsid w:val="00605241"/>
    <w:rsid w:val="006B7768"/>
    <w:rsid w:val="006F3E23"/>
    <w:rsid w:val="006F59BC"/>
    <w:rsid w:val="00756193"/>
    <w:rsid w:val="00760735"/>
    <w:rsid w:val="00777998"/>
    <w:rsid w:val="007A4330"/>
    <w:rsid w:val="007D19DC"/>
    <w:rsid w:val="0080271F"/>
    <w:rsid w:val="0080318A"/>
    <w:rsid w:val="00805D3C"/>
    <w:rsid w:val="008061F5"/>
    <w:rsid w:val="00844168"/>
    <w:rsid w:val="00847B6A"/>
    <w:rsid w:val="00877519"/>
    <w:rsid w:val="00891E90"/>
    <w:rsid w:val="0089442A"/>
    <w:rsid w:val="0089586D"/>
    <w:rsid w:val="008A720C"/>
    <w:rsid w:val="008D1D48"/>
    <w:rsid w:val="008D6027"/>
    <w:rsid w:val="008D6EAE"/>
    <w:rsid w:val="008E79EB"/>
    <w:rsid w:val="008F69AA"/>
    <w:rsid w:val="00912A12"/>
    <w:rsid w:val="0096042E"/>
    <w:rsid w:val="0097739C"/>
    <w:rsid w:val="009B525E"/>
    <w:rsid w:val="009E0D73"/>
    <w:rsid w:val="009E364C"/>
    <w:rsid w:val="009E4993"/>
    <w:rsid w:val="009E4E13"/>
    <w:rsid w:val="00A006CC"/>
    <w:rsid w:val="00A04725"/>
    <w:rsid w:val="00A1153B"/>
    <w:rsid w:val="00A2013C"/>
    <w:rsid w:val="00A31811"/>
    <w:rsid w:val="00A374CC"/>
    <w:rsid w:val="00A44D73"/>
    <w:rsid w:val="00AA7E24"/>
    <w:rsid w:val="00AE0A89"/>
    <w:rsid w:val="00AF5B29"/>
    <w:rsid w:val="00B20708"/>
    <w:rsid w:val="00B67609"/>
    <w:rsid w:val="00B75FFD"/>
    <w:rsid w:val="00B82896"/>
    <w:rsid w:val="00BB795E"/>
    <w:rsid w:val="00BF2AC1"/>
    <w:rsid w:val="00BF51F8"/>
    <w:rsid w:val="00C232B5"/>
    <w:rsid w:val="00C24D50"/>
    <w:rsid w:val="00C93A7B"/>
    <w:rsid w:val="00CB5881"/>
    <w:rsid w:val="00CD1A87"/>
    <w:rsid w:val="00DD3B48"/>
    <w:rsid w:val="00E26CFB"/>
    <w:rsid w:val="00E32BBE"/>
    <w:rsid w:val="00E401A5"/>
    <w:rsid w:val="00E61E34"/>
    <w:rsid w:val="00ED3B5F"/>
    <w:rsid w:val="00ED4525"/>
    <w:rsid w:val="00ED640B"/>
    <w:rsid w:val="00EE3344"/>
    <w:rsid w:val="00EE3FB4"/>
    <w:rsid w:val="00F00E3A"/>
    <w:rsid w:val="00F203DA"/>
    <w:rsid w:val="00F367FF"/>
    <w:rsid w:val="00FD282B"/>
    <w:rsid w:val="00FD3ECC"/>
    <w:rsid w:val="00F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Текст_рiшення"/>
    <w:basedOn w:val="Normal"/>
    <w:uiPriority w:val="99"/>
    <w:rsid w:val="0096042E"/>
    <w:pPr>
      <w:spacing w:after="100" w:afterAutospacing="1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583F3A"/>
    <w:pPr>
      <w:ind w:left="720"/>
      <w:contextualSpacing/>
    </w:pPr>
  </w:style>
  <w:style w:type="paragraph" w:customStyle="1" w:styleId="1">
    <w:name w:val="Без интервала1"/>
    <w:uiPriority w:val="99"/>
    <w:rsid w:val="00A31811"/>
    <w:rPr>
      <w:rFonts w:eastAsia="Times New Roman"/>
      <w:lang w:val="uk-UA" w:eastAsia="en-US"/>
    </w:rPr>
  </w:style>
  <w:style w:type="paragraph" w:styleId="NoSpacing">
    <w:name w:val="No Spacing"/>
    <w:uiPriority w:val="99"/>
    <w:qFormat/>
    <w:rsid w:val="00A3181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0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C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0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3C66"/>
    <w:rPr>
      <w:rFonts w:cs="Times New Roman"/>
    </w:rPr>
  </w:style>
  <w:style w:type="paragraph" w:styleId="NormalWeb">
    <w:name w:val="Normal (Web)"/>
    <w:basedOn w:val="Normal"/>
    <w:uiPriority w:val="99"/>
    <w:rsid w:val="002A4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28525,baiaagaaboqcaaadd2aaaawea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4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gor">
    <w:name w:val="Igor"/>
    <w:basedOn w:val="Normal"/>
    <w:autoRedefine/>
    <w:uiPriority w:val="99"/>
    <w:rsid w:val="009E4E13"/>
    <w:pPr>
      <w:spacing w:after="0"/>
      <w:ind w:firstLine="709"/>
      <w:jc w:val="both"/>
    </w:pPr>
    <w:rPr>
      <w:rFonts w:ascii="Times New Roman" w:hAnsi="Times New Roman"/>
      <w:color w:val="000000"/>
      <w:sz w:val="28"/>
      <w:szCs w:val="28"/>
      <w:shd w:val="clear" w:color="auto" w:fill="FFFFFF"/>
      <w:lang w:val="uk-UA" w:eastAsia="ru-RU"/>
    </w:rPr>
  </w:style>
  <w:style w:type="character" w:styleId="Hyperlink">
    <w:name w:val="Hyperlink"/>
    <w:basedOn w:val="DefaultParagraphFont"/>
    <w:uiPriority w:val="99"/>
    <w:rsid w:val="00B75FF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7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4"/>
      <w:szCs w:val="14"/>
      <w:lang w:val="uk-UA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34093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заголов"/>
    <w:basedOn w:val="Normal"/>
    <w:uiPriority w:val="99"/>
    <w:rsid w:val="0087751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836</Words>
  <Characters>4768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admin</cp:lastModifiedBy>
  <cp:revision>7</cp:revision>
  <cp:lastPrinted>2021-12-17T06:29:00Z</cp:lastPrinted>
  <dcterms:created xsi:type="dcterms:W3CDTF">2021-12-14T08:23:00Z</dcterms:created>
  <dcterms:modified xsi:type="dcterms:W3CDTF">2021-12-21T07:27:00Z</dcterms:modified>
</cp:coreProperties>
</file>