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81" w:rsidRDefault="00B61D81" w:rsidP="000E608F">
      <w:pPr>
        <w:pStyle w:val="10"/>
        <w:keepNext/>
        <w:keepLines/>
        <w:shd w:val="clear" w:color="auto" w:fill="auto"/>
      </w:pPr>
      <w:bookmarkStart w:id="0" w:name="bookmark0"/>
      <w:r>
        <w:rPr>
          <w:rStyle w:val="1"/>
          <w:b/>
          <w:bCs/>
          <w:color w:val="000000"/>
          <w:lang w:eastAsia="uk-UA"/>
        </w:rPr>
        <w:t>РЕЄСТР</w:t>
      </w:r>
      <w:bookmarkEnd w:id="0"/>
    </w:p>
    <w:p w:rsidR="00B61D81" w:rsidRDefault="00B61D81" w:rsidP="000E608F">
      <w:pPr>
        <w:pStyle w:val="10"/>
        <w:keepNext/>
        <w:keepLines/>
        <w:shd w:val="clear" w:color="auto" w:fill="auto"/>
        <w:rPr>
          <w:rStyle w:val="1"/>
          <w:b/>
          <w:bCs/>
          <w:color w:val="000000"/>
          <w:lang w:eastAsia="uk-UA"/>
        </w:rPr>
      </w:pPr>
      <w:bookmarkStart w:id="1" w:name="bookmark1"/>
      <w:r>
        <w:rPr>
          <w:rStyle w:val="1"/>
          <w:b/>
          <w:bCs/>
          <w:color w:val="000000"/>
          <w:lang w:eastAsia="uk-UA"/>
        </w:rPr>
        <w:t xml:space="preserve">регуляторних актів, які скасовано (втратили чинність) у 2020 році, прийнятих </w:t>
      </w:r>
      <w:bookmarkEnd w:id="1"/>
      <w:r>
        <w:rPr>
          <w:rStyle w:val="1"/>
          <w:b/>
          <w:bCs/>
          <w:color w:val="000000"/>
          <w:lang w:eastAsia="uk-UA"/>
        </w:rPr>
        <w:t xml:space="preserve"> Пологівською районною радою Запорізької області</w:t>
      </w:r>
    </w:p>
    <w:p w:rsidR="00B61D81" w:rsidRDefault="00B61D81">
      <w:pPr>
        <w:pStyle w:val="10"/>
        <w:keepNext/>
        <w:keepLines/>
        <w:shd w:val="clear" w:color="auto" w:fill="auto"/>
        <w:jc w:val="lef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987"/>
        <w:gridCol w:w="2266"/>
        <w:gridCol w:w="1843"/>
        <w:gridCol w:w="3154"/>
      </w:tblGrid>
      <w:tr w:rsidR="00B61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1D81" w:rsidRDefault="00B61D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  <w:lang w:eastAsia="uk-UA"/>
              </w:rPr>
              <w:t>№</w:t>
            </w:r>
          </w:p>
          <w:p w:rsidR="00B61D81" w:rsidRDefault="00B61D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  <w:lang w:eastAsia="uk-UA"/>
              </w:rPr>
              <w:t>п.п.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1D81" w:rsidRDefault="00B61D8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  <w:lang w:eastAsia="uk-UA"/>
              </w:rPr>
              <w:t>Вид</w:t>
            </w:r>
          </w:p>
          <w:p w:rsidR="00B61D81" w:rsidRDefault="00B61D8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  <w:lang w:eastAsia="uk-UA"/>
              </w:rPr>
              <w:t>регуляторного</w:t>
            </w:r>
          </w:p>
          <w:p w:rsidR="00B61D81" w:rsidRDefault="00B61D81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  <w:color w:val="000000"/>
                <w:lang w:eastAsia="uk-UA"/>
              </w:rPr>
              <w:t>акта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1D81" w:rsidRDefault="00B61D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  <w:lang w:eastAsia="uk-UA"/>
              </w:rPr>
              <w:t>Назва</w:t>
            </w:r>
          </w:p>
          <w:p w:rsidR="00B61D81" w:rsidRDefault="00B61D81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  <w:lang w:eastAsia="uk-UA"/>
              </w:rPr>
              <w:t>регуляторного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1D81" w:rsidRDefault="00B61D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  <w:lang w:eastAsia="uk-UA"/>
              </w:rPr>
              <w:t>Дата та номер регуляторного акта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61D81" w:rsidRDefault="00B61D81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pt"/>
                <w:color w:val="000000"/>
                <w:lang w:eastAsia="uk-UA"/>
              </w:rPr>
              <w:t>Дата та № рішення, яким скасовано (втрачено чинність) регуляторний акт</w:t>
            </w:r>
          </w:p>
        </w:tc>
      </w:tr>
      <w:tr w:rsidR="00B61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1D81" w:rsidRPr="000E608F" w:rsidRDefault="00B61D81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E608F">
              <w:rPr>
                <w:rStyle w:val="211pt2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1D81" w:rsidRPr="000E608F" w:rsidRDefault="00B61D81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E608F">
              <w:rPr>
                <w:rStyle w:val="211pt2"/>
                <w:color w:val="000000"/>
                <w:sz w:val="24"/>
                <w:szCs w:val="24"/>
                <w:lang w:eastAsia="uk-UA"/>
              </w:rPr>
              <w:t>Рішення</w:t>
            </w:r>
          </w:p>
          <w:p w:rsidR="00B61D81" w:rsidRPr="000E608F" w:rsidRDefault="00B61D81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E608F">
              <w:rPr>
                <w:rStyle w:val="211pt2"/>
                <w:color w:val="000000"/>
                <w:sz w:val="24"/>
                <w:szCs w:val="24"/>
                <w:lang w:eastAsia="uk-UA"/>
              </w:rPr>
              <w:t>Пологівської районної ради Запорізької області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1D81" w:rsidRPr="000E608F" w:rsidRDefault="00B61D81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E608F">
              <w:rPr>
                <w:sz w:val="24"/>
                <w:szCs w:val="24"/>
              </w:rPr>
              <w:t>Про Порядок проведення конкурсу на право оренди майна спільної власності</w:t>
            </w:r>
            <w:r w:rsidRPr="000E608F">
              <w:rPr>
                <w:rStyle w:val="211pt2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1D81" w:rsidRPr="000E608F" w:rsidRDefault="00B61D81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E608F">
              <w:rPr>
                <w:sz w:val="24"/>
                <w:szCs w:val="24"/>
              </w:rPr>
              <w:t>24.06.2014 року № 13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1D81" w:rsidRPr="000E608F" w:rsidRDefault="00B61D81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0E608F">
              <w:rPr>
                <w:sz w:val="24"/>
                <w:szCs w:val="24"/>
              </w:rPr>
              <w:t>Рішення Пологівської районної ради від 24.09.2020 №6</w:t>
            </w:r>
          </w:p>
        </w:tc>
      </w:tr>
      <w:tr w:rsidR="00B61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D81" w:rsidRPr="000E608F" w:rsidRDefault="00B61D81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E608F">
              <w:rPr>
                <w:rStyle w:val="211pt2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1D81" w:rsidRPr="000E608F" w:rsidRDefault="00B61D81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0E608F">
              <w:rPr>
                <w:rStyle w:val="211pt2"/>
                <w:color w:val="000000"/>
                <w:sz w:val="24"/>
                <w:szCs w:val="24"/>
                <w:lang w:eastAsia="uk-UA"/>
              </w:rPr>
              <w:t>Рішення Пологівської районної ради Запорізької області</w:t>
            </w:r>
          </w:p>
          <w:p w:rsidR="00B61D81" w:rsidRPr="000E608F" w:rsidRDefault="00B61D81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1D81" w:rsidRPr="000E608F" w:rsidRDefault="00B61D81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E608F">
              <w:rPr>
                <w:sz w:val="24"/>
                <w:szCs w:val="24"/>
              </w:rPr>
              <w:t>Про затвердження  Порядку надання дозволу комунальним підприємствам та бюджетним установам виступати орендодавцями нерухомого майна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1D81" w:rsidRPr="000E608F" w:rsidRDefault="00B61D81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0E608F">
              <w:rPr>
                <w:sz w:val="24"/>
                <w:szCs w:val="24"/>
              </w:rPr>
              <w:t>18.03.2014 року № 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D81" w:rsidRPr="000E608F" w:rsidRDefault="00B61D81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E608F">
              <w:rPr>
                <w:sz w:val="24"/>
                <w:szCs w:val="24"/>
              </w:rPr>
              <w:t>Рішення Пологівської районної ради від 24.09.2020 №6</w:t>
            </w:r>
          </w:p>
        </w:tc>
      </w:tr>
    </w:tbl>
    <w:p w:rsidR="00B61D81" w:rsidRDefault="00B61D81">
      <w:pPr>
        <w:rPr>
          <w:rFonts w:cs="Times New Roman"/>
          <w:color w:val="auto"/>
          <w:sz w:val="2"/>
          <w:szCs w:val="2"/>
          <w:lang w:eastAsia="ru-RU"/>
        </w:rPr>
      </w:pPr>
    </w:p>
    <w:sectPr w:rsidR="00B61D81" w:rsidSect="00B61D81">
      <w:pgSz w:w="11909" w:h="16840"/>
      <w:pgMar w:top="1147" w:right="535" w:bottom="1147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BCC"/>
    <w:rsid w:val="000E608F"/>
    <w:rsid w:val="00266E29"/>
    <w:rsid w:val="00715BCC"/>
    <w:rsid w:val="00B61D81"/>
    <w:rsid w:val="00FB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eastAsia="Times New Roman"/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211pt">
    <w:name w:val="Основной текст (2) + 11 pt"/>
    <w:aliases w:val="Полужирный"/>
    <w:basedOn w:val="2"/>
    <w:uiPriority w:val="99"/>
    <w:rPr>
      <w:b/>
      <w:bCs/>
      <w:sz w:val="22"/>
      <w:szCs w:val="22"/>
    </w:rPr>
  </w:style>
  <w:style w:type="character" w:customStyle="1" w:styleId="211pt2">
    <w:name w:val="Основной текст (2) + 11 pt2"/>
    <w:basedOn w:val="2"/>
    <w:uiPriority w:val="99"/>
    <w:rPr>
      <w:sz w:val="22"/>
      <w:szCs w:val="22"/>
    </w:rPr>
  </w:style>
  <w:style w:type="character" w:customStyle="1" w:styleId="211pt1">
    <w:name w:val="Основной текст (2) + 11 pt1"/>
    <w:basedOn w:val="2"/>
    <w:uiPriority w:val="99"/>
    <w:rPr>
      <w:sz w:val="22"/>
      <w:szCs w:val="22"/>
    </w:rPr>
  </w:style>
  <w:style w:type="paragraph" w:customStyle="1" w:styleId="10">
    <w:name w:val="Заголовок №1"/>
    <w:basedOn w:val="Normal"/>
    <w:link w:val="1"/>
    <w:uiPriority w:val="99"/>
    <w:pPr>
      <w:shd w:val="clear" w:color="auto" w:fill="FFFFFF"/>
      <w:spacing w:line="322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20">
    <w:name w:val="Основной текст (2)"/>
    <w:basedOn w:val="Normal"/>
    <w:link w:val="2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  <w:lang w:eastAsia="ru-RU"/>
    </w:rPr>
  </w:style>
  <w:style w:type="paragraph" w:customStyle="1" w:styleId="Default">
    <w:name w:val="Default"/>
    <w:uiPriority w:val="99"/>
    <w:rsid w:val="000E60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114</Words>
  <Characters>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РЕЄСТР</dc:title>
  <dc:subject/>
  <dc:creator>admin</dc:creator>
  <cp:keywords/>
  <dc:description/>
  <cp:lastModifiedBy>admin</cp:lastModifiedBy>
  <cp:revision>2</cp:revision>
  <dcterms:created xsi:type="dcterms:W3CDTF">2021-07-21T13:56:00Z</dcterms:created>
  <dcterms:modified xsi:type="dcterms:W3CDTF">2021-07-21T13:56:00Z</dcterms:modified>
</cp:coreProperties>
</file>